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6CE0E3EC" w14:textId="77777777">
        <w:trPr>
          <w:trHeight w:hRule="exact" w:val="14400"/>
          <w:jc w:val="center"/>
        </w:trPr>
        <w:tc>
          <w:tcPr>
            <w:tcW w:w="7200" w:type="dxa"/>
          </w:tcPr>
          <w:p w14:paraId="17F09E9B" w14:textId="1176B321" w:rsidR="00423F28" w:rsidRDefault="0048602B">
            <w:r>
              <w:rPr>
                <w:noProof/>
                <w:lang w:eastAsia="en-US"/>
              </w:rPr>
              <w:drawing>
                <wp:inline distT="0" distB="0" distL="0" distR="0" wp14:anchorId="11C2BB3A" wp14:editId="09864A06">
                  <wp:extent cx="4572000" cy="6860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4572000" cy="6860540"/>
                          </a:xfrm>
                          <a:prstGeom prst="rect">
                            <a:avLst/>
                          </a:prstGeom>
                        </pic:spPr>
                      </pic:pic>
                    </a:graphicData>
                  </a:graphic>
                </wp:inline>
              </w:drawing>
            </w:r>
          </w:p>
          <w:p w14:paraId="05015BBB" w14:textId="359487F7" w:rsidR="003A4A4A" w:rsidRDefault="0026351A" w:rsidP="003A4A4A">
            <w:pPr>
              <w:pStyle w:val="Subtitle"/>
            </w:pPr>
            <w:sdt>
              <w:sdtPr>
                <w:alias w:val="Enter event date:"/>
                <w:tag w:val="Enter event date:"/>
                <w:id w:val="1308741240"/>
                <w:placeholder>
                  <w:docPart w:val="19242F9BE66E43A19B1CEBC176048953"/>
                </w:placeholder>
                <w15:appearance w15:val="hidden"/>
                <w:text/>
              </w:sdtPr>
              <w:sdtEndPr/>
              <w:sdtContent>
                <w:r w:rsidR="0048602B">
                  <w:t xml:space="preserve">27 april, </w:t>
                </w:r>
                <w:r w:rsidR="007D7F70">
                  <w:t>17.30</w:t>
                </w:r>
                <w:r w:rsidR="001F5221">
                  <w:t>, D</w:t>
                </w:r>
                <w:r w:rsidR="007941D5">
                  <w:t>002</w:t>
                </w:r>
                <w:r w:rsidR="0048602B">
                  <w:t xml:space="preserve"> </w:t>
                </w:r>
              </w:sdtContent>
            </w:sdt>
          </w:p>
          <w:sdt>
            <w:sdtPr>
              <w:rPr>
                <w:color w:val="C00000"/>
              </w:rPr>
              <w:alias w:val="Enter event title:"/>
              <w:tag w:val="Enter event title:"/>
              <w:id w:val="16356312"/>
              <w:placeholder>
                <w:docPart w:val="B4E989B9FEC94B1197CD5316DD46E783"/>
              </w:placeholder>
              <w15:appearance w15:val="hidden"/>
              <w:text/>
            </w:sdtPr>
            <w:sdtEndPr/>
            <w:sdtContent>
              <w:p w14:paraId="2028C9FC" w14:textId="363E0EFF" w:rsidR="003A4A4A" w:rsidRDefault="00B94BE6" w:rsidP="003A4A4A">
                <w:pPr>
                  <w:pStyle w:val="Title"/>
                </w:pPr>
                <w:r w:rsidRPr="00491911">
                  <w:rPr>
                    <w:color w:val="C00000"/>
                  </w:rPr>
                  <w:t>love poetry</w:t>
                </w:r>
                <w:r w:rsidR="00733AEF" w:rsidRPr="00491911">
                  <w:rPr>
                    <w:color w:val="C00000"/>
                  </w:rPr>
                  <w:t xml:space="preserve"> in the age of discontent</w:t>
                </w:r>
              </w:p>
            </w:sdtContent>
          </w:sdt>
          <w:p w14:paraId="57D99319" w14:textId="2CFF9E02" w:rsidR="003A4A4A" w:rsidRDefault="0026351A" w:rsidP="003A4A4A">
            <w:pPr>
              <w:pStyle w:val="Heading1"/>
            </w:pPr>
            <w:sdt>
              <w:sdtPr>
                <w:alias w:val="Enter event description heading:"/>
                <w:tag w:val="Enter event description heading:"/>
                <w:id w:val="2000612752"/>
                <w:placeholder>
                  <w:docPart w:val="23D40C64C5924AB2992CEF68C547DC10"/>
                </w:placeholder>
                <w15:appearance w15:val="hidden"/>
                <w:text/>
              </w:sdtPr>
              <w:sdtEndPr/>
              <w:sdtContent>
                <w:r w:rsidR="00733AEF">
                  <w:t>In the Age of Discontent</w:t>
                </w:r>
              </w:sdtContent>
            </w:sdt>
          </w:p>
          <w:p w14:paraId="50ED1C05" w14:textId="77777777" w:rsidR="003A4A4A" w:rsidRDefault="0026351A" w:rsidP="003A4A4A">
            <w:sdt>
              <w:sdtPr>
                <w:alias w:val="Enter body text:"/>
                <w:tag w:val="Enter body text:"/>
                <w:id w:val="-1839064093"/>
                <w:placeholder>
                  <w:docPart w:val="72171F829D994E1E8916B83EC0CFB424"/>
                </w:placeholder>
                <w:showingPlcHdr/>
                <w15:appearance w15:val="hidden"/>
              </w:sdtPr>
              <w:sdtEndPr/>
              <w:sdtContent>
                <w:r w:rsidR="003A4A4A">
                  <w:t xml:space="preserve">To replace any tip text with your own, just </w:t>
                </w:r>
                <w:r w:rsidR="00AD7965">
                  <w:t>tap</w:t>
                </w:r>
                <w:r w:rsidR="003A4A4A">
                  <w:t xml:space="preserve"> it and start typing. To replace the photo or logo with your own, </w:t>
                </w:r>
                <w:r w:rsidR="00AD7965">
                  <w:t>on the Insert tab of the ribbon, just select the option you need.</w:t>
                </w:r>
              </w:sdtContent>
            </w:sdt>
            <w:sdt>
              <w:sdtPr>
                <w:alias w:val="Enter body text:"/>
                <w:tag w:val="Enter body text:"/>
                <w:id w:val="-1735454252"/>
                <w:placeholder>
                  <w:docPart w:val="C24D44EA793E46938CD0E1CD5D6AEA68"/>
                </w:placeholder>
                <w:temporary/>
                <w:showingPlcHdr/>
                <w15:appearance w15:val="hidden"/>
              </w:sdtPr>
              <w:sdtEndPr/>
              <w:sdtContent>
                <w:r w:rsidR="00AD7965">
                  <w:t xml:space="preserve"> </w:t>
                </w:r>
                <w:r w:rsidR="009D3491">
                  <w:t>To try out different looks for this flyer, on the Design tab, check out the Themes, Colors, and Fonts galleries.</w:t>
                </w:r>
              </w:sdtContent>
            </w:sdt>
          </w:p>
          <w:p w14:paraId="3358C1E9" w14:textId="1936DEBE" w:rsidR="003A4A4A" w:rsidRDefault="7345EF3A" w:rsidP="00067228">
            <w:pPr>
              <w:pStyle w:val="Logo"/>
            </w:pPr>
            <w:r>
              <w:rPr>
                <w:lang w:eastAsia="en-US"/>
              </w:rPr>
              <w:drawing>
                <wp:inline distT="0" distB="0" distL="0" distR="0" wp14:anchorId="58DEE419" wp14:editId="6F8034D7">
                  <wp:extent cx="2855964" cy="1362075"/>
                  <wp:effectExtent l="0" t="0" r="0" b="0"/>
                  <wp:docPr id="1795175155" name="Picture 49856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563619"/>
                          <pic:cNvPicPr/>
                        </pic:nvPicPr>
                        <pic:blipFill>
                          <a:blip r:embed="rId8">
                            <a:extLst>
                              <a:ext uri="{28A0092B-C50C-407E-A947-70E740481C1C}">
                                <a14:useLocalDpi xmlns:a14="http://schemas.microsoft.com/office/drawing/2010/main" val="0"/>
                              </a:ext>
                            </a:extLst>
                          </a:blip>
                          <a:stretch>
                            <a:fillRect/>
                          </a:stretch>
                        </pic:blipFill>
                        <pic:spPr>
                          <a:xfrm>
                            <a:off x="0" y="0"/>
                            <a:ext cx="2855964" cy="1362075"/>
                          </a:xfrm>
                          <a:prstGeom prst="rect">
                            <a:avLst/>
                          </a:prstGeom>
                        </pic:spPr>
                      </pic:pic>
                    </a:graphicData>
                  </a:graphic>
                </wp:inline>
              </w:drawing>
            </w:r>
            <w:r w:rsidR="71E391C5">
              <w:rPr>
                <w:lang w:eastAsia="en-US"/>
              </w:rPr>
              <w:drawing>
                <wp:inline distT="0" distB="0" distL="0" distR="0" wp14:anchorId="05A45521" wp14:editId="17F0746D">
                  <wp:extent cx="2286000" cy="1152525"/>
                  <wp:effectExtent l="0" t="0" r="0" b="0"/>
                  <wp:docPr id="1931403962" name="Picture 19314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403962"/>
                          <pic:cNvPicPr/>
                        </pic:nvPicPr>
                        <pic:blipFill>
                          <a:blip r:embed="rId9">
                            <a:extLst>
                              <a:ext uri="{28A0092B-C50C-407E-A947-70E740481C1C}">
                                <a14:useLocalDpi xmlns:a14="http://schemas.microsoft.com/office/drawing/2010/main" val="0"/>
                              </a:ext>
                            </a:extLst>
                          </a:blip>
                          <a:stretch>
                            <a:fillRect/>
                          </a:stretch>
                        </pic:blipFill>
                        <pic:spPr>
                          <a:xfrm>
                            <a:off x="0" y="0"/>
                            <a:ext cx="2286000" cy="1152525"/>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46731F5C" w14:textId="77777777">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6F13D62B" w14:textId="2CEF96A6" w:rsidR="00236FEA" w:rsidRDefault="0026351A" w:rsidP="00236FEA">
                  <w:pPr>
                    <w:pStyle w:val="Heading2"/>
                  </w:pPr>
                  <w:sdt>
                    <w:sdtPr>
                      <w:alias w:val="Enter Heading 2:"/>
                      <w:tag w:val="Enter Heading 2:"/>
                      <w:id w:val="2068918032"/>
                      <w:placeholder>
                        <w:docPart w:val="196E12900C5E49518A1E8C982835B04B"/>
                      </w:placeholder>
                      <w15:appearance w15:val="hidden"/>
                      <w:text/>
                    </w:sdtPr>
                    <w:sdtEndPr/>
                    <w:sdtContent>
                      <w:r w:rsidR="00733AEF">
                        <w:t xml:space="preserve">Jerzy </w:t>
                      </w:r>
                      <w:proofErr w:type="spellStart"/>
                      <w:r w:rsidR="00733AEF">
                        <w:t>Jarniewicz</w:t>
                      </w:r>
                      <w:proofErr w:type="spellEnd"/>
                      <w:r w:rsidR="00733AEF">
                        <w:t xml:space="preserve"> </w:t>
                      </w:r>
                    </w:sdtContent>
                  </w:sdt>
                </w:p>
                <w:sdt>
                  <w:sdtPr>
                    <w:alias w:val="Dividing line graphic:"/>
                    <w:tag w:val="Dividing line graphic:"/>
                    <w:id w:val="-279119489"/>
                    <w:placeholder>
                      <w:docPart w:val="09D7A7A8E3B84E23968F2C1B00C51F06"/>
                    </w:placeholder>
                    <w:temporary/>
                    <w:showingPlcHdr/>
                    <w15:appearance w15:val="hidden"/>
                  </w:sdtPr>
                  <w:sdtEndPr/>
                  <w:sdtContent>
                    <w:p w14:paraId="670C173F" w14:textId="77777777" w:rsidR="00236FEA" w:rsidRPr="001D3B47" w:rsidRDefault="00236FEA" w:rsidP="00236FEA">
                      <w:pPr>
                        <w:pStyle w:val="Line"/>
                      </w:pPr>
                      <w:r>
                        <w:t>____</w:t>
                      </w:r>
                    </w:p>
                  </w:sdtContent>
                </w:sdt>
                <w:p w14:paraId="55E4ADD1" w14:textId="2C912883" w:rsidR="00236FEA" w:rsidRDefault="0026351A" w:rsidP="00236FEA">
                  <w:pPr>
                    <w:pStyle w:val="Heading2"/>
                  </w:pPr>
                  <w:sdt>
                    <w:sdtPr>
                      <w:alias w:val="Enter Heading 2:"/>
                      <w:tag w:val="Enter Heading 2:"/>
                      <w:id w:val="-619531705"/>
                      <w:placeholder>
                        <w:docPart w:val="CF4E9AB2A18F4FC29278316FF13BBA68"/>
                      </w:placeholder>
                      <w15:appearance w15:val="hidden"/>
                      <w:text/>
                    </w:sdtPr>
                    <w:sdtEndPr/>
                    <w:sdtContent>
                      <w:r w:rsidR="003F679F">
                        <w:t xml:space="preserve">Award winning Polish poet </w:t>
                      </w:r>
                    </w:sdtContent>
                  </w:sdt>
                </w:p>
                <w:sdt>
                  <w:sdtPr>
                    <w:alias w:val="Dividing line graphic:"/>
                    <w:tag w:val="Dividing line graphic:"/>
                    <w:id w:val="576019419"/>
                    <w:placeholder>
                      <w:docPart w:val="B1D36865BD074A429116A194BEC8AB10"/>
                    </w:placeholder>
                    <w:temporary/>
                    <w:showingPlcHdr/>
                    <w15:appearance w15:val="hidden"/>
                  </w:sdtPr>
                  <w:sdtEndPr/>
                  <w:sdtContent>
                    <w:p w14:paraId="40ED1446" w14:textId="77777777" w:rsidR="00236FEA" w:rsidRDefault="00236FEA" w:rsidP="00236FEA">
                      <w:pPr>
                        <w:pStyle w:val="Line"/>
                      </w:pPr>
                      <w:r w:rsidRPr="00655EA2">
                        <w:t>____</w:t>
                      </w:r>
                    </w:p>
                  </w:sdtContent>
                </w:sdt>
                <w:p w14:paraId="622FAA1A" w14:textId="390894A0" w:rsidR="00236FEA" w:rsidRDefault="0026351A" w:rsidP="00236FEA">
                  <w:pPr>
                    <w:pStyle w:val="Heading2"/>
                  </w:pPr>
                  <w:sdt>
                    <w:sdtPr>
                      <w:alias w:val="Enter Heading 2:"/>
                      <w:tag w:val="Enter Heading 2:"/>
                      <w:id w:val="-273402092"/>
                      <w:placeholder>
                        <w:docPart w:val="A92F46036B2547718E8F797FB2AE1DEA"/>
                      </w:placeholder>
                      <w15:appearance w15:val="hidden"/>
                      <w:text/>
                    </w:sdtPr>
                    <w:sdtEndPr/>
                    <w:sdtContent>
                      <w:r w:rsidR="00153B5F">
                        <w:t>Conversation and poetry reading</w:t>
                      </w:r>
                    </w:sdtContent>
                  </w:sdt>
                </w:p>
                <w:sdt>
                  <w:sdtPr>
                    <w:alias w:val="Dividing line graphic:"/>
                    <w:tag w:val="Dividing line graphic:"/>
                    <w:id w:val="-1704001379"/>
                    <w:placeholder>
                      <w:docPart w:val="1FCCA8F873D84ECB98F39984899657C7"/>
                    </w:placeholder>
                    <w:temporary/>
                    <w:showingPlcHdr/>
                    <w15:appearance w15:val="hidden"/>
                  </w:sdtPr>
                  <w:sdtEndPr/>
                  <w:sdtContent>
                    <w:p w14:paraId="599D9E21" w14:textId="77777777" w:rsidR="00236FEA" w:rsidRDefault="00236FEA" w:rsidP="00236FEA">
                      <w:pPr>
                        <w:pStyle w:val="Line"/>
                      </w:pPr>
                      <w:r w:rsidRPr="00655EA2">
                        <w:t>____</w:t>
                      </w:r>
                    </w:p>
                  </w:sdtContent>
                </w:sdt>
                <w:p w14:paraId="0EC84D67" w14:textId="3C19D9FF" w:rsidR="00236FEA" w:rsidRDefault="000A021E" w:rsidP="00236FEA">
                  <w:pPr>
                    <w:pStyle w:val="Heading2"/>
                  </w:pPr>
                  <w:r>
                    <w:t>RECEPTION TO FOLLOW</w:t>
                  </w:r>
                </w:p>
                <w:sdt>
                  <w:sdtPr>
                    <w:alias w:val="Dividing line graphic:"/>
                    <w:tag w:val="Dividing line graphic:"/>
                    <w:id w:val="-2078267982"/>
                    <w:placeholder>
                      <w:docPart w:val="E1671AD381054568A4962A5F00411859"/>
                    </w:placeholder>
                    <w:temporary/>
                    <w:showingPlcHdr/>
                    <w15:appearance w15:val="hidden"/>
                  </w:sdtPr>
                  <w:sdtEndPr/>
                  <w:sdtContent>
                    <w:p w14:paraId="354E3419" w14:textId="77777777" w:rsidR="00236FEA" w:rsidRDefault="00236FEA" w:rsidP="00236FEA">
                      <w:pPr>
                        <w:pStyle w:val="Line"/>
                      </w:pPr>
                      <w:r>
                        <w:t>____</w:t>
                      </w:r>
                    </w:p>
                  </w:sdtContent>
                </w:sdt>
                <w:p w14:paraId="14316818" w14:textId="7A98DD8A" w:rsidR="00236FEA" w:rsidRDefault="000A021E" w:rsidP="00236FEA">
                  <w:pPr>
                    <w:pStyle w:val="Heading2"/>
                  </w:pPr>
                  <w:r>
                    <w:t>QR CODE</w:t>
                  </w:r>
                  <w:r w:rsidR="00B42D2A">
                    <w:t xml:space="preserve"> for more info</w:t>
                  </w:r>
                  <w:r w:rsidR="0026351A">
                    <w:t xml:space="preserve"> </w:t>
                  </w:r>
                  <w:r w:rsidR="0026351A">
                    <w:rPr>
                      <w:noProof/>
                    </w:rPr>
                    <w:drawing>
                      <wp:inline distT="0" distB="0" distL="0" distR="0" wp14:anchorId="24FE847E" wp14:editId="7061FFA2">
                        <wp:extent cx="1882140" cy="1882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inline>
                    </w:drawing>
                  </w:r>
                </w:p>
              </w:tc>
            </w:tr>
            <w:tr w:rsidR="00236FEA" w14:paraId="6FBBE90C" w14:textId="77777777" w:rsidTr="000D7C3A">
              <w:trPr>
                <w:trHeight w:val="3600"/>
              </w:trPr>
              <w:tc>
                <w:tcPr>
                  <w:tcW w:w="3540" w:type="dxa"/>
                  <w:tcBorders>
                    <w:top w:val="single" w:sz="48" w:space="0" w:color="FFFFFF" w:themeColor="background1"/>
                    <w:bottom w:val="single" w:sz="48" w:space="0" w:color="FFFFFF" w:themeColor="background1"/>
                  </w:tcBorders>
                  <w:shd w:val="clear" w:color="auto" w:fill="007B73" w:themeFill="accent1" w:themeFillShade="BF"/>
                  <w:vAlign w:val="center"/>
                </w:tcPr>
                <w:p w14:paraId="06867825" w14:textId="06DFA8A8" w:rsidR="00236FEA" w:rsidRDefault="00BE77FE" w:rsidP="008F0B2D">
                  <w:pPr>
                    <w:pStyle w:val="ContactInfo"/>
                  </w:pPr>
                  <w:r>
                    <w:rPr>
                      <w:noProof/>
                      <w:color w:val="auto"/>
                      <w:lang w:eastAsia="en-US"/>
                    </w:rPr>
                    <w:drawing>
                      <wp:anchor distT="0" distB="0" distL="114300" distR="114300" simplePos="0" relativeHeight="251663360" behindDoc="0" locked="0" layoutInCell="1" allowOverlap="1" wp14:anchorId="46100E8F" wp14:editId="73D0E3AF">
                        <wp:simplePos x="0" y="0"/>
                        <wp:positionH relativeFrom="column">
                          <wp:posOffset>197485</wp:posOffset>
                        </wp:positionH>
                        <wp:positionV relativeFrom="page">
                          <wp:posOffset>-61595</wp:posOffset>
                        </wp:positionV>
                        <wp:extent cx="1515110" cy="715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1511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lang w:eastAsia="en-US"/>
                    </w:rPr>
                    <w:drawing>
                      <wp:anchor distT="0" distB="0" distL="114300" distR="114300" simplePos="0" relativeHeight="251661312" behindDoc="0" locked="0" layoutInCell="1" allowOverlap="1" wp14:anchorId="3E57963D" wp14:editId="59A0CB2D">
                        <wp:simplePos x="0" y="0"/>
                        <wp:positionH relativeFrom="column">
                          <wp:posOffset>301625</wp:posOffset>
                        </wp:positionH>
                        <wp:positionV relativeFrom="page">
                          <wp:posOffset>1412875</wp:posOffset>
                        </wp:positionV>
                        <wp:extent cx="1320800" cy="577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2080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lang w:eastAsia="en-US"/>
                    </w:rPr>
                    <w:drawing>
                      <wp:anchor distT="0" distB="0" distL="114300" distR="114300" simplePos="0" relativeHeight="251660288" behindDoc="0" locked="0" layoutInCell="1" allowOverlap="1" wp14:anchorId="5497A791" wp14:editId="6A9410F0">
                        <wp:simplePos x="0" y="0"/>
                        <wp:positionH relativeFrom="column">
                          <wp:posOffset>318770</wp:posOffset>
                        </wp:positionH>
                        <wp:positionV relativeFrom="page">
                          <wp:posOffset>685800</wp:posOffset>
                        </wp:positionV>
                        <wp:extent cx="1224915" cy="6210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2491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lang w:eastAsia="en-US"/>
                    </w:rPr>
                    <mc:AlternateContent>
                      <mc:Choice Requires="wps">
                        <w:drawing>
                          <wp:anchor distT="0" distB="0" distL="114300" distR="114300" simplePos="0" relativeHeight="251659264" behindDoc="0" locked="0" layoutInCell="1" allowOverlap="1" wp14:anchorId="7141D83C" wp14:editId="4D55E283">
                            <wp:simplePos x="0" y="0"/>
                            <wp:positionH relativeFrom="column">
                              <wp:posOffset>-99060</wp:posOffset>
                            </wp:positionH>
                            <wp:positionV relativeFrom="paragraph">
                              <wp:posOffset>-71755</wp:posOffset>
                            </wp:positionV>
                            <wp:extent cx="2117725" cy="2106930"/>
                            <wp:effectExtent l="0" t="0" r="0" b="7620"/>
                            <wp:wrapNone/>
                            <wp:docPr id="1" name="Rectangle 1"/>
                            <wp:cNvGraphicFramePr/>
                            <a:graphic xmlns:a="http://schemas.openxmlformats.org/drawingml/2006/main">
                              <a:graphicData uri="http://schemas.microsoft.com/office/word/2010/wordprocessingShape">
                                <wps:wsp>
                                  <wps:cNvSpPr/>
                                  <wps:spPr>
                                    <a:xfrm>
                                      <a:off x="0" y="0"/>
                                      <a:ext cx="2117725" cy="2107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BB8A0" id="Rectangle 1" o:spid="_x0000_s1026" style="position:absolute;margin-left:-7.8pt;margin-top:-5.65pt;width:166.75pt;height:1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" fillcolor="white [3212]" stroked="f" strokeweight="1pt"/>
                        </w:pict>
                      </mc:Fallback>
                    </mc:AlternateContent>
                  </w:r>
                </w:p>
              </w:tc>
            </w:tr>
            <w:tr w:rsidR="000D7C3A" w14:paraId="1C17FEFB" w14:textId="77777777" w:rsidTr="000D7C3A">
              <w:trPr>
                <w:trHeight w:val="3600"/>
              </w:trPr>
              <w:tc>
                <w:tcPr>
                  <w:tcW w:w="3540" w:type="dxa"/>
                  <w:tcBorders>
                    <w:top w:val="single" w:sz="48" w:space="0" w:color="FFFFFF" w:themeColor="background1"/>
                    <w:bottom w:val="single" w:sz="48" w:space="0" w:color="FFFFFF" w:themeColor="background1"/>
                  </w:tcBorders>
                  <w:shd w:val="clear" w:color="auto" w:fill="007B73" w:themeFill="accent1" w:themeFillShade="BF"/>
                  <w:vAlign w:val="center"/>
                </w:tcPr>
                <w:p w14:paraId="00A38452" w14:textId="77777777" w:rsidR="000D7C3A" w:rsidRDefault="000D7C3A" w:rsidP="009D7E86">
                  <w:pPr>
                    <w:pStyle w:val="ContactInfo"/>
                    <w:rPr>
                      <w:noProof/>
                      <w:color w:val="auto"/>
                      <w:lang w:eastAsia="en-US"/>
                    </w:rPr>
                  </w:pPr>
                </w:p>
              </w:tc>
            </w:tr>
            <w:tr w:rsidR="000D7C3A" w14:paraId="7F74A324" w14:textId="77777777" w:rsidTr="000D7C3A">
              <w:trPr>
                <w:trHeight w:val="3600"/>
              </w:trPr>
              <w:tc>
                <w:tcPr>
                  <w:tcW w:w="3540" w:type="dxa"/>
                  <w:tcBorders>
                    <w:top w:val="single" w:sz="48" w:space="0" w:color="FFFFFF" w:themeColor="background1"/>
                    <w:bottom w:val="single" w:sz="48" w:space="0" w:color="FFFFFF" w:themeColor="background1"/>
                  </w:tcBorders>
                  <w:shd w:val="clear" w:color="auto" w:fill="007B73" w:themeFill="accent1" w:themeFillShade="BF"/>
                  <w:vAlign w:val="center"/>
                </w:tcPr>
                <w:p w14:paraId="3BD1ECC2" w14:textId="77777777" w:rsidR="000D7C3A" w:rsidRDefault="000D7C3A" w:rsidP="009D7E86">
                  <w:pPr>
                    <w:pStyle w:val="ContactInfo"/>
                    <w:rPr>
                      <w:noProof/>
                      <w:color w:val="auto"/>
                      <w:lang w:eastAsia="en-US"/>
                    </w:rPr>
                  </w:pPr>
                </w:p>
              </w:tc>
            </w:tr>
            <w:tr w:rsidR="000D7C3A" w14:paraId="1A280F11" w14:textId="77777777" w:rsidTr="000D7C3A">
              <w:trPr>
                <w:trHeight w:val="3600"/>
              </w:trPr>
              <w:tc>
                <w:tcPr>
                  <w:tcW w:w="3540" w:type="dxa"/>
                  <w:tcBorders>
                    <w:top w:val="single" w:sz="48" w:space="0" w:color="FFFFFF" w:themeColor="background1"/>
                    <w:bottom w:val="single" w:sz="48" w:space="0" w:color="FFFFFF" w:themeColor="background1"/>
                  </w:tcBorders>
                  <w:shd w:val="clear" w:color="auto" w:fill="007B73" w:themeFill="accent1" w:themeFillShade="BF"/>
                  <w:vAlign w:val="center"/>
                </w:tcPr>
                <w:p w14:paraId="7924F716" w14:textId="77777777" w:rsidR="000D7C3A" w:rsidRDefault="000D7C3A" w:rsidP="009D7E86">
                  <w:pPr>
                    <w:pStyle w:val="ContactInfo"/>
                    <w:rPr>
                      <w:noProof/>
                      <w:color w:val="auto"/>
                      <w:lang w:eastAsia="en-US"/>
                    </w:rPr>
                  </w:pPr>
                </w:p>
              </w:tc>
            </w:tr>
            <w:tr w:rsidR="000D7C3A" w14:paraId="3F1754DE" w14:textId="77777777">
              <w:trPr>
                <w:trHeight w:val="3600"/>
              </w:trPr>
              <w:tc>
                <w:tcPr>
                  <w:tcW w:w="3540" w:type="dxa"/>
                  <w:tcBorders>
                    <w:top w:val="single" w:sz="48" w:space="0" w:color="FFFFFF" w:themeColor="background1"/>
                    <w:bottom w:val="nil"/>
                  </w:tcBorders>
                  <w:shd w:val="clear" w:color="auto" w:fill="007B73" w:themeFill="accent1" w:themeFillShade="BF"/>
                  <w:vAlign w:val="center"/>
                </w:tcPr>
                <w:p w14:paraId="7FC18BA6" w14:textId="77777777" w:rsidR="000D7C3A" w:rsidRDefault="000D7C3A" w:rsidP="009D7E86">
                  <w:pPr>
                    <w:pStyle w:val="ContactInfo"/>
                    <w:rPr>
                      <w:noProof/>
                      <w:color w:val="auto"/>
                      <w:lang w:eastAsia="en-US"/>
                    </w:rPr>
                  </w:pPr>
                </w:p>
              </w:tc>
            </w:tr>
          </w:tbl>
          <w:p w14:paraId="16E867C0" w14:textId="58B7FC83" w:rsidR="00423F28" w:rsidRDefault="00423F28" w:rsidP="00236FEA"/>
        </w:tc>
      </w:tr>
    </w:tbl>
    <w:p w14:paraId="0A94D743" w14:textId="6013BAD1"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6E33" w14:textId="77777777" w:rsidR="00EE4F34" w:rsidRDefault="00EE4F34" w:rsidP="00AB6948">
      <w:pPr>
        <w:spacing w:after="0" w:line="240" w:lineRule="auto"/>
      </w:pPr>
      <w:r>
        <w:separator/>
      </w:r>
    </w:p>
  </w:endnote>
  <w:endnote w:type="continuationSeparator" w:id="0">
    <w:p w14:paraId="28E82C02" w14:textId="77777777" w:rsidR="00EE4F34" w:rsidRDefault="00EE4F34" w:rsidP="00AB6948">
      <w:pPr>
        <w:spacing w:after="0" w:line="240" w:lineRule="auto"/>
      </w:pPr>
      <w:r>
        <w:continuationSeparator/>
      </w:r>
    </w:p>
  </w:endnote>
  <w:endnote w:type="continuationNotice" w:id="1">
    <w:p w14:paraId="3AD00351" w14:textId="77777777" w:rsidR="00EE4F34" w:rsidRDefault="00EE4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84DB" w14:textId="77777777" w:rsidR="00EE4F34" w:rsidRDefault="00EE4F34" w:rsidP="00AB6948">
      <w:pPr>
        <w:spacing w:after="0" w:line="240" w:lineRule="auto"/>
      </w:pPr>
      <w:r>
        <w:separator/>
      </w:r>
    </w:p>
  </w:footnote>
  <w:footnote w:type="continuationSeparator" w:id="0">
    <w:p w14:paraId="34DBD259" w14:textId="77777777" w:rsidR="00EE4F34" w:rsidRDefault="00EE4F34" w:rsidP="00AB6948">
      <w:pPr>
        <w:spacing w:after="0" w:line="240" w:lineRule="auto"/>
      </w:pPr>
      <w:r>
        <w:continuationSeparator/>
      </w:r>
    </w:p>
  </w:footnote>
  <w:footnote w:type="continuationNotice" w:id="1">
    <w:p w14:paraId="4CAC9A6F" w14:textId="77777777" w:rsidR="00EE4F34" w:rsidRDefault="00EE4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16cid:durableId="138622409">
    <w:abstractNumId w:val="9"/>
  </w:num>
  <w:num w:numId="2" w16cid:durableId="1513227068">
    <w:abstractNumId w:val="7"/>
  </w:num>
  <w:num w:numId="3" w16cid:durableId="642782194">
    <w:abstractNumId w:val="6"/>
  </w:num>
  <w:num w:numId="4" w16cid:durableId="922222670">
    <w:abstractNumId w:val="5"/>
  </w:num>
  <w:num w:numId="5" w16cid:durableId="1907884614">
    <w:abstractNumId w:val="4"/>
  </w:num>
  <w:num w:numId="6" w16cid:durableId="1646738107">
    <w:abstractNumId w:val="8"/>
  </w:num>
  <w:num w:numId="7" w16cid:durableId="1425032572">
    <w:abstractNumId w:val="3"/>
  </w:num>
  <w:num w:numId="8" w16cid:durableId="296301532">
    <w:abstractNumId w:val="2"/>
  </w:num>
  <w:num w:numId="9" w16cid:durableId="1425223878">
    <w:abstractNumId w:val="1"/>
  </w:num>
  <w:num w:numId="10" w16cid:durableId="16863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06"/>
    <w:rsid w:val="00026F44"/>
    <w:rsid w:val="00044307"/>
    <w:rsid w:val="00054D84"/>
    <w:rsid w:val="00067228"/>
    <w:rsid w:val="000A021E"/>
    <w:rsid w:val="000D7C3A"/>
    <w:rsid w:val="00153B5F"/>
    <w:rsid w:val="00190F23"/>
    <w:rsid w:val="00194E9C"/>
    <w:rsid w:val="001C290A"/>
    <w:rsid w:val="001D3B47"/>
    <w:rsid w:val="001F5221"/>
    <w:rsid w:val="002314D1"/>
    <w:rsid w:val="00236FEA"/>
    <w:rsid w:val="0026351A"/>
    <w:rsid w:val="0027400C"/>
    <w:rsid w:val="002877F0"/>
    <w:rsid w:val="002A0BAC"/>
    <w:rsid w:val="002B01DC"/>
    <w:rsid w:val="002C65CB"/>
    <w:rsid w:val="002D469D"/>
    <w:rsid w:val="002F367A"/>
    <w:rsid w:val="00322CCF"/>
    <w:rsid w:val="003A4A4A"/>
    <w:rsid w:val="003E009C"/>
    <w:rsid w:val="003F4359"/>
    <w:rsid w:val="003F679F"/>
    <w:rsid w:val="00423F28"/>
    <w:rsid w:val="00425C2B"/>
    <w:rsid w:val="0048602B"/>
    <w:rsid w:val="00491911"/>
    <w:rsid w:val="004A1A52"/>
    <w:rsid w:val="004B6545"/>
    <w:rsid w:val="004C43EE"/>
    <w:rsid w:val="004D664F"/>
    <w:rsid w:val="004E1548"/>
    <w:rsid w:val="00535900"/>
    <w:rsid w:val="005927AD"/>
    <w:rsid w:val="005A7169"/>
    <w:rsid w:val="00614A1B"/>
    <w:rsid w:val="00627140"/>
    <w:rsid w:val="00655EA2"/>
    <w:rsid w:val="006E5A5E"/>
    <w:rsid w:val="00733AEF"/>
    <w:rsid w:val="00767651"/>
    <w:rsid w:val="007716AB"/>
    <w:rsid w:val="00773367"/>
    <w:rsid w:val="007941D5"/>
    <w:rsid w:val="007D7F70"/>
    <w:rsid w:val="007E4871"/>
    <w:rsid w:val="007E4C8C"/>
    <w:rsid w:val="007F3F1B"/>
    <w:rsid w:val="00804979"/>
    <w:rsid w:val="00810EB5"/>
    <w:rsid w:val="008458BC"/>
    <w:rsid w:val="00870DF6"/>
    <w:rsid w:val="008F0B2D"/>
    <w:rsid w:val="008F5234"/>
    <w:rsid w:val="00947695"/>
    <w:rsid w:val="00947774"/>
    <w:rsid w:val="00957306"/>
    <w:rsid w:val="00986BDF"/>
    <w:rsid w:val="009B0356"/>
    <w:rsid w:val="009D0ECF"/>
    <w:rsid w:val="009D3491"/>
    <w:rsid w:val="009D7E86"/>
    <w:rsid w:val="00A80CFE"/>
    <w:rsid w:val="00AA4B20"/>
    <w:rsid w:val="00AB2A02"/>
    <w:rsid w:val="00AB6948"/>
    <w:rsid w:val="00AC4416"/>
    <w:rsid w:val="00AD7965"/>
    <w:rsid w:val="00B220A3"/>
    <w:rsid w:val="00B2335D"/>
    <w:rsid w:val="00B42D2A"/>
    <w:rsid w:val="00B94BE6"/>
    <w:rsid w:val="00B97C0C"/>
    <w:rsid w:val="00BB702B"/>
    <w:rsid w:val="00BE77FE"/>
    <w:rsid w:val="00C175B1"/>
    <w:rsid w:val="00C23D95"/>
    <w:rsid w:val="00C275C5"/>
    <w:rsid w:val="00C839B4"/>
    <w:rsid w:val="00C87D9E"/>
    <w:rsid w:val="00CB26AC"/>
    <w:rsid w:val="00D04699"/>
    <w:rsid w:val="00D24564"/>
    <w:rsid w:val="00D54705"/>
    <w:rsid w:val="00DB1C1B"/>
    <w:rsid w:val="00DD2A04"/>
    <w:rsid w:val="00E2548F"/>
    <w:rsid w:val="00E575C6"/>
    <w:rsid w:val="00E85A56"/>
    <w:rsid w:val="00EB2010"/>
    <w:rsid w:val="00EC06B8"/>
    <w:rsid w:val="00EE24C2"/>
    <w:rsid w:val="00EE4F34"/>
    <w:rsid w:val="00EE7334"/>
    <w:rsid w:val="00F1347B"/>
    <w:rsid w:val="00FB6E17"/>
    <w:rsid w:val="00FC36F7"/>
    <w:rsid w:val="05E13562"/>
    <w:rsid w:val="0CC6EA23"/>
    <w:rsid w:val="14A2A0A6"/>
    <w:rsid w:val="2D2DAB6A"/>
    <w:rsid w:val="2F23C922"/>
    <w:rsid w:val="31E955F1"/>
    <w:rsid w:val="33B1CFB6"/>
    <w:rsid w:val="35782455"/>
    <w:rsid w:val="3B878163"/>
    <w:rsid w:val="4424510B"/>
    <w:rsid w:val="4F65281A"/>
    <w:rsid w:val="51629B34"/>
    <w:rsid w:val="58DEA837"/>
    <w:rsid w:val="5EF92351"/>
    <w:rsid w:val="69B2150A"/>
    <w:rsid w:val="71E391C5"/>
    <w:rsid w:val="72A20223"/>
    <w:rsid w:val="7345E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30B581"/>
  <w15:chartTrackingRefBased/>
  <w15:docId w15:val="{25C3C37C-0172-4882-9BC8-EE0992D4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agob\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42F9BE66E43A19B1CEBC176048953"/>
        <w:category>
          <w:name w:val="General"/>
          <w:gallery w:val="placeholder"/>
        </w:category>
        <w:types>
          <w:type w:val="bbPlcHdr"/>
        </w:types>
        <w:behaviors>
          <w:behavior w:val="content"/>
        </w:behaviors>
        <w:guid w:val="{C15702A9-8282-4139-9D4F-83FAA1C65536}"/>
      </w:docPartPr>
      <w:docPartBody>
        <w:p w:rsidR="000B73AD" w:rsidRDefault="001F0B3E">
          <w:pPr>
            <w:pStyle w:val="19242F9BE66E43A19B1CEBC176048953"/>
          </w:pPr>
          <w:r>
            <w:t>Event Date</w:t>
          </w:r>
        </w:p>
      </w:docPartBody>
    </w:docPart>
    <w:docPart>
      <w:docPartPr>
        <w:name w:val="B4E989B9FEC94B1197CD5316DD46E783"/>
        <w:category>
          <w:name w:val="General"/>
          <w:gallery w:val="placeholder"/>
        </w:category>
        <w:types>
          <w:type w:val="bbPlcHdr"/>
        </w:types>
        <w:behaviors>
          <w:behavior w:val="content"/>
        </w:behaviors>
        <w:guid w:val="{7DF4B24E-9355-4EFA-B66F-AB587C362151}"/>
      </w:docPartPr>
      <w:docPartBody>
        <w:p w:rsidR="000B73AD" w:rsidRDefault="001F0B3E">
          <w:pPr>
            <w:pStyle w:val="B4E989B9FEC94B1197CD5316DD46E783"/>
          </w:pPr>
          <w:r>
            <w:t>Event Title, Up to Two Lines</w:t>
          </w:r>
        </w:p>
      </w:docPartBody>
    </w:docPart>
    <w:docPart>
      <w:docPartPr>
        <w:name w:val="23D40C64C5924AB2992CEF68C547DC10"/>
        <w:category>
          <w:name w:val="General"/>
          <w:gallery w:val="placeholder"/>
        </w:category>
        <w:types>
          <w:type w:val="bbPlcHdr"/>
        </w:types>
        <w:behaviors>
          <w:behavior w:val="content"/>
        </w:behaviors>
        <w:guid w:val="{35346153-BD02-41C9-9828-943653250982}"/>
      </w:docPartPr>
      <w:docPartBody>
        <w:p w:rsidR="000B73AD" w:rsidRDefault="001F0B3E">
          <w:pPr>
            <w:pStyle w:val="23D40C64C5924AB2992CEF68C547DC10"/>
          </w:pPr>
          <w:r>
            <w:t>Event Description Heading</w:t>
          </w:r>
        </w:p>
      </w:docPartBody>
    </w:docPart>
    <w:docPart>
      <w:docPartPr>
        <w:name w:val="C24D44EA793E46938CD0E1CD5D6AEA68"/>
        <w:category>
          <w:name w:val="General"/>
          <w:gallery w:val="placeholder"/>
        </w:category>
        <w:types>
          <w:type w:val="bbPlcHdr"/>
        </w:types>
        <w:behaviors>
          <w:behavior w:val="content"/>
        </w:behaviors>
        <w:guid w:val="{2520CFEC-0EAF-4981-BD18-FEDD2C63A0E4}"/>
      </w:docPartPr>
      <w:docPartBody>
        <w:p w:rsidR="000B73AD" w:rsidRDefault="001F0B3E">
          <w:pPr>
            <w:pStyle w:val="C24D44EA793E46938CD0E1CD5D6AEA68"/>
          </w:pPr>
          <w:r>
            <w:t xml:space="preserve"> To try out different looks for this flyer, on the Design tab, check out the Themes, Colors, and Fonts galleries.</w:t>
          </w:r>
        </w:p>
      </w:docPartBody>
    </w:docPart>
    <w:docPart>
      <w:docPartPr>
        <w:name w:val="196E12900C5E49518A1E8C982835B04B"/>
        <w:category>
          <w:name w:val="General"/>
          <w:gallery w:val="placeholder"/>
        </w:category>
        <w:types>
          <w:type w:val="bbPlcHdr"/>
        </w:types>
        <w:behaviors>
          <w:behavior w:val="content"/>
        </w:behaviors>
        <w:guid w:val="{33FEC6BD-CD1C-437E-85AB-4F1F9F298BC2}"/>
      </w:docPartPr>
      <w:docPartBody>
        <w:p w:rsidR="000B73AD" w:rsidRDefault="001F0B3E">
          <w:pPr>
            <w:pStyle w:val="196E12900C5E49518A1E8C982835B04B"/>
          </w:pPr>
          <w:r>
            <w:t>Add Key Info About Your Event Here!</w:t>
          </w:r>
        </w:p>
      </w:docPartBody>
    </w:docPart>
    <w:docPart>
      <w:docPartPr>
        <w:name w:val="09D7A7A8E3B84E23968F2C1B00C51F06"/>
        <w:category>
          <w:name w:val="General"/>
          <w:gallery w:val="placeholder"/>
        </w:category>
        <w:types>
          <w:type w:val="bbPlcHdr"/>
        </w:types>
        <w:behaviors>
          <w:behavior w:val="content"/>
        </w:behaviors>
        <w:guid w:val="{13E5CFB5-4AE0-4CF4-9C56-C2488B657ECF}"/>
      </w:docPartPr>
      <w:docPartBody>
        <w:p w:rsidR="000B73AD" w:rsidRDefault="001F0B3E">
          <w:pPr>
            <w:pStyle w:val="09D7A7A8E3B84E23968F2C1B00C51F06"/>
          </w:pPr>
          <w:r>
            <w:t>____</w:t>
          </w:r>
        </w:p>
      </w:docPartBody>
    </w:docPart>
    <w:docPart>
      <w:docPartPr>
        <w:name w:val="CF4E9AB2A18F4FC29278316FF13BBA68"/>
        <w:category>
          <w:name w:val="General"/>
          <w:gallery w:val="placeholder"/>
        </w:category>
        <w:types>
          <w:type w:val="bbPlcHdr"/>
        </w:types>
        <w:behaviors>
          <w:behavior w:val="content"/>
        </w:behaviors>
        <w:guid w:val="{91E7F848-08D1-4386-A0CC-44226C9928F9}"/>
      </w:docPartPr>
      <w:docPartBody>
        <w:p w:rsidR="000B73AD" w:rsidRDefault="001F0B3E">
          <w:pPr>
            <w:pStyle w:val="CF4E9AB2A18F4FC29278316FF13BBA68"/>
          </w:pPr>
          <w:r>
            <w:t>Don’t Be Shy—Tell Them Why They Can’t Miss This Event!</w:t>
          </w:r>
        </w:p>
      </w:docPartBody>
    </w:docPart>
    <w:docPart>
      <w:docPartPr>
        <w:name w:val="B1D36865BD074A429116A194BEC8AB10"/>
        <w:category>
          <w:name w:val="General"/>
          <w:gallery w:val="placeholder"/>
        </w:category>
        <w:types>
          <w:type w:val="bbPlcHdr"/>
        </w:types>
        <w:behaviors>
          <w:behavior w:val="content"/>
        </w:behaviors>
        <w:guid w:val="{4367B053-6242-43EA-A577-58C521BB7E36}"/>
      </w:docPartPr>
      <w:docPartBody>
        <w:p w:rsidR="000B73AD" w:rsidRDefault="001F0B3E">
          <w:pPr>
            <w:pStyle w:val="B1D36865BD074A429116A194BEC8AB10"/>
          </w:pPr>
          <w:r w:rsidRPr="00655EA2">
            <w:t>____</w:t>
          </w:r>
        </w:p>
      </w:docPartBody>
    </w:docPart>
    <w:docPart>
      <w:docPartPr>
        <w:name w:val="A92F46036B2547718E8F797FB2AE1DEA"/>
        <w:category>
          <w:name w:val="General"/>
          <w:gallery w:val="placeholder"/>
        </w:category>
        <w:types>
          <w:type w:val="bbPlcHdr"/>
        </w:types>
        <w:behaviors>
          <w:behavior w:val="content"/>
        </w:behaviors>
        <w:guid w:val="{5E6AC705-F5DC-4EA0-BEDC-C715BB0DBFA8}"/>
      </w:docPartPr>
      <w:docPartBody>
        <w:p w:rsidR="000B73AD" w:rsidRDefault="001F0B3E">
          <w:pPr>
            <w:pStyle w:val="A92F46036B2547718E8F797FB2AE1DEA"/>
          </w:pPr>
          <w:r>
            <w:t>One More Exciting Point Here!</w:t>
          </w:r>
        </w:p>
      </w:docPartBody>
    </w:docPart>
    <w:docPart>
      <w:docPartPr>
        <w:name w:val="1FCCA8F873D84ECB98F39984899657C7"/>
        <w:category>
          <w:name w:val="General"/>
          <w:gallery w:val="placeholder"/>
        </w:category>
        <w:types>
          <w:type w:val="bbPlcHdr"/>
        </w:types>
        <w:behaviors>
          <w:behavior w:val="content"/>
        </w:behaviors>
        <w:guid w:val="{FF5E19E3-4958-4368-A036-2E8E80198B44}"/>
      </w:docPartPr>
      <w:docPartBody>
        <w:p w:rsidR="000B73AD" w:rsidRDefault="001F0B3E">
          <w:pPr>
            <w:pStyle w:val="1FCCA8F873D84ECB98F39984899657C7"/>
          </w:pPr>
          <w:r w:rsidRPr="00655EA2">
            <w:t>____</w:t>
          </w:r>
        </w:p>
      </w:docPartBody>
    </w:docPart>
    <w:docPart>
      <w:docPartPr>
        <w:name w:val="E1671AD381054568A4962A5F00411859"/>
        <w:category>
          <w:name w:val="General"/>
          <w:gallery w:val="placeholder"/>
        </w:category>
        <w:types>
          <w:type w:val="bbPlcHdr"/>
        </w:types>
        <w:behaviors>
          <w:behavior w:val="content"/>
        </w:behaviors>
        <w:guid w:val="{AC72A511-EE1F-4343-8558-34EECFA02E82}"/>
      </w:docPartPr>
      <w:docPartBody>
        <w:p w:rsidR="000B73AD" w:rsidRDefault="001F0B3E">
          <w:pPr>
            <w:pStyle w:val="E1671AD381054568A4962A5F00411859"/>
          </w:pPr>
          <w:r>
            <w:t>____</w:t>
          </w:r>
        </w:p>
      </w:docPartBody>
    </w:docPart>
    <w:docPart>
      <w:docPartPr>
        <w:name w:val="72171F829D994E1E8916B83EC0CFB424"/>
        <w:category>
          <w:name w:val="General"/>
          <w:gallery w:val="placeholder"/>
        </w:category>
        <w:types>
          <w:type w:val="bbPlcHdr"/>
        </w:types>
        <w:behaviors>
          <w:behavior w:val="content"/>
        </w:behaviors>
        <w:guid w:val="{F483EA76-36D7-494D-AAB7-F186D1CE9999}"/>
      </w:docPartPr>
      <w:docPartBody>
        <w:p w:rsidR="000B73AD" w:rsidRDefault="001F0B3E">
          <w:pPr>
            <w:pStyle w:val="72171F829D994E1E8916B83EC0CFB424"/>
          </w:pPr>
          <w:r>
            <w:t>To replace any tip text with your own, just tap it and start typing. To replace the photo or logo with your own, on the Insert tab of the ribbon, just select the option you need.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DD"/>
    <w:rsid w:val="000B73AD"/>
    <w:rsid w:val="001B2592"/>
    <w:rsid w:val="001F0B3E"/>
    <w:rsid w:val="008E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42F9BE66E43A19B1CEBC176048953">
    <w:name w:val="19242F9BE66E43A19B1CEBC176048953"/>
  </w:style>
  <w:style w:type="paragraph" w:customStyle="1" w:styleId="B4E989B9FEC94B1197CD5316DD46E783">
    <w:name w:val="B4E989B9FEC94B1197CD5316DD46E783"/>
  </w:style>
  <w:style w:type="paragraph" w:customStyle="1" w:styleId="23D40C64C5924AB2992CEF68C547DC10">
    <w:name w:val="23D40C64C5924AB2992CEF68C547DC10"/>
  </w:style>
  <w:style w:type="paragraph" w:customStyle="1" w:styleId="C24D44EA793E46938CD0E1CD5D6AEA68">
    <w:name w:val="C24D44EA793E46938CD0E1CD5D6AEA68"/>
  </w:style>
  <w:style w:type="paragraph" w:customStyle="1" w:styleId="196E12900C5E49518A1E8C982835B04B">
    <w:name w:val="196E12900C5E49518A1E8C982835B04B"/>
  </w:style>
  <w:style w:type="paragraph" w:customStyle="1" w:styleId="09D7A7A8E3B84E23968F2C1B00C51F06">
    <w:name w:val="09D7A7A8E3B84E23968F2C1B00C51F06"/>
  </w:style>
  <w:style w:type="paragraph" w:customStyle="1" w:styleId="CF4E9AB2A18F4FC29278316FF13BBA68">
    <w:name w:val="CF4E9AB2A18F4FC29278316FF13BBA68"/>
  </w:style>
  <w:style w:type="paragraph" w:customStyle="1" w:styleId="B1D36865BD074A429116A194BEC8AB10">
    <w:name w:val="B1D36865BD074A429116A194BEC8AB10"/>
  </w:style>
  <w:style w:type="paragraph" w:customStyle="1" w:styleId="A92F46036B2547718E8F797FB2AE1DEA">
    <w:name w:val="A92F46036B2547718E8F797FB2AE1DEA"/>
  </w:style>
  <w:style w:type="paragraph" w:customStyle="1" w:styleId="1FCCA8F873D84ECB98F39984899657C7">
    <w:name w:val="1FCCA8F873D84ECB98F39984899657C7"/>
  </w:style>
  <w:style w:type="paragraph" w:customStyle="1" w:styleId="E1671AD381054568A4962A5F00411859">
    <w:name w:val="E1671AD381054568A4962A5F00411859"/>
  </w:style>
  <w:style w:type="paragraph" w:customStyle="1" w:styleId="72171F829D994E1E8916B83EC0CFB424">
    <w:name w:val="72171F829D994E1E8916B83EC0CFB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Borbala Farago</dc:creator>
  <cp:keywords/>
  <dc:description/>
  <cp:lastModifiedBy>Borbala Farago</cp:lastModifiedBy>
  <cp:revision>4</cp:revision>
  <cp:lastPrinted>2023-04-03T22:21:00Z</cp:lastPrinted>
  <dcterms:created xsi:type="dcterms:W3CDTF">2023-04-17T12:34:00Z</dcterms:created>
  <dcterms:modified xsi:type="dcterms:W3CDTF">2023-04-17T13:02:00Z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